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9" w:rsidRPr="00EF65DE" w:rsidRDefault="006E1659" w:rsidP="007D2BCC">
      <w:pPr>
        <w:shd w:val="clear" w:color="auto" w:fill="244061"/>
        <w:spacing w:after="240"/>
        <w:ind w:left="426" w:hanging="426"/>
        <w:contextualSpacing/>
        <w:rPr>
          <w:b/>
          <w:color w:val="FFFFFF"/>
          <w:sz w:val="36"/>
          <w:lang w:val="es-AR"/>
        </w:rPr>
      </w:pPr>
      <w:r w:rsidRPr="00EF65DE">
        <w:rPr>
          <w:b/>
          <w:color w:val="FFFFFF"/>
          <w:sz w:val="36"/>
          <w:lang w:val="es-AR"/>
        </w:rPr>
        <w:t xml:space="preserve">Programa “ImpaCT.AR CIENCIA Y TECNOLOGÍA” </w:t>
      </w:r>
    </w:p>
    <w:p w:rsidR="006E1659" w:rsidRPr="00EF65DE" w:rsidRDefault="006E1659" w:rsidP="00AF1F61">
      <w:pPr>
        <w:contextualSpacing/>
        <w:rPr>
          <w:b/>
          <w:lang w:val="es-AR"/>
        </w:rPr>
      </w:pPr>
    </w:p>
    <w:p w:rsidR="006E1659" w:rsidRPr="00EF65DE" w:rsidRDefault="006E1659" w:rsidP="00AF1F61">
      <w:pPr>
        <w:contextualSpacing/>
        <w:rPr>
          <w:b/>
          <w:lang w:val="es-AR"/>
        </w:rPr>
      </w:pPr>
    </w:p>
    <w:p w:rsidR="006E1659" w:rsidRPr="00EF65DE" w:rsidRDefault="006E1659" w:rsidP="00AF1F61">
      <w:pPr>
        <w:contextualSpacing/>
        <w:rPr>
          <w:b/>
          <w:sz w:val="24"/>
          <w:lang w:val="es-AR"/>
        </w:rPr>
      </w:pPr>
      <w:r w:rsidRPr="00EF65DE">
        <w:rPr>
          <w:b/>
          <w:sz w:val="24"/>
          <w:lang w:val="es-AR"/>
        </w:rPr>
        <w:t>FORMULARIO A. Descripción de desafío de interés público que requiere</w:t>
      </w:r>
      <w:r>
        <w:rPr>
          <w:b/>
          <w:sz w:val="24"/>
          <w:lang w:val="es-AR"/>
        </w:rPr>
        <w:t xml:space="preserve">de </w:t>
      </w:r>
      <w:r w:rsidRPr="00EF65DE">
        <w:rPr>
          <w:b/>
          <w:sz w:val="24"/>
          <w:lang w:val="es-AR"/>
        </w:rPr>
        <w:t>conocimiento científico o desarrollo tecnológico para colaborar en su resolución.</w:t>
      </w:r>
    </w:p>
    <w:p w:rsidR="006E1659" w:rsidRPr="00EF65DE" w:rsidRDefault="006E1659" w:rsidP="00AF1F61">
      <w:pPr>
        <w:contextualSpacing/>
        <w:rPr>
          <w:b/>
          <w:lang w:val="es-AR"/>
        </w:rPr>
      </w:pPr>
    </w:p>
    <w:p w:rsidR="006E1659" w:rsidRPr="00EF65DE" w:rsidRDefault="006E1659" w:rsidP="00CF0A2D">
      <w:pPr>
        <w:shd w:val="clear" w:color="auto" w:fill="DBE5F1"/>
        <w:tabs>
          <w:tab w:val="left" w:pos="284"/>
          <w:tab w:val="left" w:pos="426"/>
        </w:tabs>
        <w:spacing w:after="240"/>
        <w:contextualSpacing/>
        <w:jc w:val="both"/>
        <w:rPr>
          <w:color w:val="000000"/>
          <w:lang w:val="es-AR"/>
        </w:rPr>
      </w:pPr>
      <w:r w:rsidRPr="00EF65DE">
        <w:rPr>
          <w:color w:val="000000"/>
          <w:lang w:val="es-AR"/>
        </w:rPr>
        <w:t xml:space="preserve">El programa </w:t>
      </w:r>
      <w:r w:rsidRPr="00EF65DE">
        <w:rPr>
          <w:b/>
          <w:color w:val="000000"/>
          <w:lang w:val="es-AR"/>
        </w:rPr>
        <w:t>ImpaCT.AR</w:t>
      </w:r>
      <w:r w:rsidRPr="00EF65DE">
        <w:rPr>
          <w:color w:val="000000"/>
          <w:lang w:val="es-AR"/>
        </w:rPr>
        <w:t xml:space="preserve"> tendrá </w:t>
      </w:r>
      <w:r w:rsidRPr="00EF65DE">
        <w:rPr>
          <w:lang w:val="es-AR"/>
        </w:rPr>
        <w:t xml:space="preserve">como objeto promover </w:t>
      </w:r>
      <w:r w:rsidRPr="00EF65DE">
        <w:rPr>
          <w:b/>
          <w:lang w:val="es-AR"/>
        </w:rPr>
        <w:t>proyectos de investigación y desarrollo orientados</w:t>
      </w:r>
      <w:r w:rsidRPr="00EF65DE">
        <w:rPr>
          <w:lang w:val="es-AR"/>
        </w:rPr>
        <w:t xml:space="preserve"> a apoyar a </w:t>
      </w:r>
      <w:r w:rsidRPr="00EF65DE">
        <w:rPr>
          <w:b/>
          <w:lang w:val="es-AR"/>
        </w:rPr>
        <w:t>organismos públicos</w:t>
      </w:r>
      <w:r w:rsidRPr="00EF65DE">
        <w:rPr>
          <w:lang w:val="es-AR"/>
        </w:rPr>
        <w:t xml:space="preserve"> -en todos sus niveles- a encontrar soluciones a desafíos de interés público, que requieran de conocimiento científico o desarrollo tecnológico para su resolución y</w:t>
      </w:r>
      <w:r>
        <w:rPr>
          <w:lang w:val="es-AR"/>
        </w:rPr>
        <w:t>,</w:t>
      </w:r>
      <w:r w:rsidRPr="00EF65DE">
        <w:rPr>
          <w:lang w:val="es-AR"/>
        </w:rPr>
        <w:t xml:space="preserve"> así, generar un impacto positivo en el desarrollo local, regional y nacional.</w:t>
      </w:r>
    </w:p>
    <w:p w:rsidR="006E1659" w:rsidRPr="00EF65DE" w:rsidRDefault="006E1659" w:rsidP="00CF0A2D">
      <w:pPr>
        <w:shd w:val="clear" w:color="auto" w:fill="DBE5F1"/>
        <w:tabs>
          <w:tab w:val="left" w:pos="284"/>
          <w:tab w:val="left" w:pos="426"/>
        </w:tabs>
        <w:spacing w:after="240"/>
        <w:contextualSpacing/>
        <w:jc w:val="both"/>
        <w:rPr>
          <w:color w:val="000000"/>
          <w:lang w:val="es-AR"/>
        </w:rPr>
      </w:pPr>
    </w:p>
    <w:p w:rsidR="006E1659" w:rsidRPr="00EF65DE" w:rsidRDefault="006E1659" w:rsidP="00CF0A2D">
      <w:pPr>
        <w:shd w:val="clear" w:color="auto" w:fill="DBE5F1"/>
        <w:tabs>
          <w:tab w:val="left" w:pos="284"/>
          <w:tab w:val="left" w:pos="426"/>
        </w:tabs>
        <w:spacing w:after="240"/>
        <w:contextualSpacing/>
        <w:jc w:val="both"/>
        <w:rPr>
          <w:color w:val="000000"/>
          <w:lang w:val="es-AR"/>
        </w:rPr>
      </w:pPr>
      <w:r w:rsidRPr="00EF65DE">
        <w:rPr>
          <w:color w:val="000000"/>
          <w:lang w:val="es-AR"/>
        </w:rPr>
        <w:t xml:space="preserve">Se propone, de esta manera, fortalecer el </w:t>
      </w:r>
      <w:r w:rsidRPr="00EF65DE">
        <w:rPr>
          <w:b/>
          <w:color w:val="000000"/>
          <w:lang w:val="es-AR"/>
        </w:rPr>
        <w:t>impacto de la ciencia, la tecnología y la innovación</w:t>
      </w:r>
      <w:r w:rsidRPr="00EF65DE">
        <w:rPr>
          <w:color w:val="000000"/>
          <w:lang w:val="es-AR"/>
        </w:rPr>
        <w:t xml:space="preserve"> en la construcción y aplicación de </w:t>
      </w:r>
      <w:r w:rsidRPr="00EF65DE">
        <w:rPr>
          <w:b/>
          <w:color w:val="000000"/>
          <w:lang w:val="es-AR"/>
        </w:rPr>
        <w:t>políticas públicas</w:t>
      </w:r>
      <w:r w:rsidRPr="00EF65DE">
        <w:rPr>
          <w:color w:val="000000"/>
          <w:lang w:val="es-AR"/>
        </w:rPr>
        <w:t>.</w:t>
      </w:r>
    </w:p>
    <w:p w:rsidR="006E1659" w:rsidRPr="00EF65DE" w:rsidRDefault="006E1659" w:rsidP="00CF0A2D">
      <w:pPr>
        <w:shd w:val="clear" w:color="auto" w:fill="DBE5F1"/>
        <w:tabs>
          <w:tab w:val="left" w:pos="284"/>
          <w:tab w:val="left" w:pos="426"/>
        </w:tabs>
        <w:spacing w:after="240"/>
        <w:contextualSpacing/>
        <w:jc w:val="both"/>
        <w:rPr>
          <w:color w:val="000000"/>
          <w:lang w:val="es-AR"/>
        </w:rPr>
      </w:pPr>
    </w:p>
    <w:p w:rsidR="006E1659" w:rsidRPr="00EF65DE" w:rsidRDefault="006E1659" w:rsidP="00CF0A2D">
      <w:pPr>
        <w:shd w:val="clear" w:color="auto" w:fill="DBE5F1"/>
        <w:tabs>
          <w:tab w:val="left" w:pos="284"/>
          <w:tab w:val="left" w:pos="426"/>
        </w:tabs>
        <w:spacing w:after="240"/>
        <w:contextualSpacing/>
        <w:jc w:val="both"/>
        <w:rPr>
          <w:color w:val="000000"/>
          <w:lang w:val="es-AR"/>
        </w:rPr>
      </w:pPr>
      <w:r w:rsidRPr="00EF65DE">
        <w:rPr>
          <w:color w:val="000000"/>
          <w:lang w:val="es-AR"/>
        </w:rPr>
        <w:t>Esta convocatoria está orientada a promover iniciativas conjuntas entre instituciones científico-tecnológicas y organismos públicos como Ministerios Nacionales, Empresas Públicas, Gobiernos Provinciales, Gobiernos Municipales, entre otros.</w:t>
      </w:r>
    </w:p>
    <w:p w:rsidR="006E1659" w:rsidRPr="00EF65DE" w:rsidRDefault="006E1659" w:rsidP="00AF1F61">
      <w:pPr>
        <w:spacing w:after="240"/>
        <w:ind w:left="426"/>
        <w:contextualSpacing/>
        <w:rPr>
          <w:b/>
          <w:color w:val="000000"/>
          <w:lang w:val="es-AR"/>
        </w:rPr>
      </w:pPr>
    </w:p>
    <w:p w:rsidR="006E1659" w:rsidRPr="00EF65DE" w:rsidRDefault="006E1659" w:rsidP="00BA67DF">
      <w:pPr>
        <w:contextualSpacing/>
        <w:jc w:val="both"/>
        <w:rPr>
          <w:lang w:val="es-AR"/>
        </w:rPr>
      </w:pPr>
      <w:r w:rsidRPr="00EF65DE">
        <w:rPr>
          <w:lang w:val="es-AR"/>
        </w:rPr>
        <w:t>El siguiente formulario tiene por objetivo presentar y describir el desafío de interés público que requiera conocimiento científico o desarrollo tecnológico por parte de organismos públicos ante</w:t>
      </w:r>
      <w:r>
        <w:rPr>
          <w:lang w:val="es-AR"/>
        </w:rPr>
        <w:t xml:space="preserve"> elPROGRAMA</w:t>
      </w:r>
      <w:r w:rsidRPr="00EF65DE">
        <w:rPr>
          <w:b/>
          <w:color w:val="000000"/>
          <w:lang w:val="es-AR"/>
        </w:rPr>
        <w:t>ImpaCT.AR</w:t>
      </w:r>
      <w:r w:rsidRPr="00EF65DE">
        <w:rPr>
          <w:lang w:val="es-AR"/>
        </w:rPr>
        <w:t>del MINISTERIO DE CIENCIA, TECNOLOGÍA E INNOVACIÓN. A partir de la demanda realizada, a través del programa se identificará</w:t>
      </w:r>
      <w:r>
        <w:rPr>
          <w:lang w:val="es-AR"/>
        </w:rPr>
        <w:t>n</w:t>
      </w:r>
      <w:r w:rsidRPr="00EF65DE">
        <w:rPr>
          <w:lang w:val="es-AR"/>
        </w:rPr>
        <w:t xml:space="preserve"> grupos de investigación especializados del SISTEMA NACIONAL DE CIENCIA, TECNOLOGÍA E INNOVACIÓN (SNCTI) para promover y financiar proyectos de investigación y desarrollo orientados a encontrar soluciones y, así, generar un impacto positivo en el desarrollo local, regional y nacional.</w:t>
      </w: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b/>
          <w:lang w:val="es-AR"/>
        </w:rPr>
      </w:pPr>
    </w:p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EF65DE">
        <w:rPr>
          <w:rFonts w:ascii="Arial" w:hAnsi="Arial" w:cs="Arial"/>
          <w:b/>
          <w:bCs/>
          <w:sz w:val="22"/>
          <w:szCs w:val="22"/>
        </w:rPr>
        <w:t>1. NOMBRE DEL ORGANISMO PÚBLICO DESTINATARIO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EF65D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ind w:right="4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p w:rsidR="006E1659" w:rsidRPr="00EF65DE" w:rsidRDefault="006E1659" w:rsidP="00C01B09">
      <w:pPr>
        <w:contextualSpacing/>
        <w:rPr>
          <w:b/>
          <w:lang w:val="es-AR"/>
        </w:rPr>
      </w:pPr>
      <w:r w:rsidRPr="00EF65DE">
        <w:rPr>
          <w:b/>
          <w:lang w:val="es-AR"/>
        </w:rPr>
        <w:t xml:space="preserve">2. DESTINATARIO. INDIQUE CON UNA </w:t>
      </w:r>
      <w:r>
        <w:rPr>
          <w:b/>
          <w:lang w:val="es-AR"/>
        </w:rPr>
        <w:t>“X” EL TIPO DE ORGANISMOS PÚ</w:t>
      </w:r>
      <w:r w:rsidRPr="00EF65DE">
        <w:rPr>
          <w:b/>
          <w:lang w:val="es-AR"/>
        </w:rPr>
        <w:t>BLICO.</w:t>
      </w:r>
    </w:p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1"/>
        <w:gridCol w:w="1143"/>
      </w:tblGrid>
      <w:tr w:rsidR="006E1659" w:rsidRPr="00EF65DE" w:rsidTr="00636D57">
        <w:tc>
          <w:tcPr>
            <w:tcW w:w="2821" w:type="dxa"/>
            <w:shd w:val="clear" w:color="auto" w:fill="B8CCE4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  <w:r w:rsidRPr="00636D57">
              <w:rPr>
                <w:lang w:val="es-AR"/>
              </w:rPr>
              <w:t>Ministerios Nacionales</w:t>
            </w:r>
          </w:p>
        </w:tc>
        <w:tc>
          <w:tcPr>
            <w:tcW w:w="1143" w:type="dxa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</w:p>
        </w:tc>
      </w:tr>
      <w:tr w:rsidR="006E1659" w:rsidRPr="00EF65DE" w:rsidTr="00636D57">
        <w:tc>
          <w:tcPr>
            <w:tcW w:w="2821" w:type="dxa"/>
            <w:shd w:val="clear" w:color="auto" w:fill="B8CCE4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  <w:r w:rsidRPr="00636D57">
              <w:rPr>
                <w:lang w:val="es-AR"/>
              </w:rPr>
              <w:t>Empresas Públicas</w:t>
            </w:r>
          </w:p>
        </w:tc>
        <w:tc>
          <w:tcPr>
            <w:tcW w:w="1143" w:type="dxa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</w:p>
        </w:tc>
      </w:tr>
      <w:tr w:rsidR="006E1659" w:rsidRPr="00EF65DE" w:rsidTr="00636D57">
        <w:tc>
          <w:tcPr>
            <w:tcW w:w="2821" w:type="dxa"/>
            <w:shd w:val="clear" w:color="auto" w:fill="B8CCE4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  <w:r w:rsidRPr="00636D57">
              <w:rPr>
                <w:lang w:val="es-AR"/>
              </w:rPr>
              <w:t>Gobiernos Provinciales</w:t>
            </w:r>
          </w:p>
        </w:tc>
        <w:tc>
          <w:tcPr>
            <w:tcW w:w="1143" w:type="dxa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</w:p>
        </w:tc>
      </w:tr>
      <w:tr w:rsidR="006E1659" w:rsidRPr="00EF65DE" w:rsidTr="00636D57">
        <w:tc>
          <w:tcPr>
            <w:tcW w:w="2821" w:type="dxa"/>
            <w:shd w:val="clear" w:color="auto" w:fill="B8CCE4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  <w:r w:rsidRPr="00636D57">
              <w:rPr>
                <w:lang w:val="es-AR"/>
              </w:rPr>
              <w:t>Gobiernos Municipales</w:t>
            </w:r>
          </w:p>
        </w:tc>
        <w:tc>
          <w:tcPr>
            <w:tcW w:w="1143" w:type="dxa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</w:p>
        </w:tc>
      </w:tr>
      <w:tr w:rsidR="006E1659" w:rsidRPr="00EF65DE" w:rsidTr="00636D57">
        <w:tc>
          <w:tcPr>
            <w:tcW w:w="2821" w:type="dxa"/>
            <w:shd w:val="clear" w:color="auto" w:fill="B8CCE4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  <w:r w:rsidRPr="00636D57">
              <w:rPr>
                <w:lang w:val="es-AR"/>
              </w:rPr>
              <w:t xml:space="preserve">Otro (organismo público) </w:t>
            </w:r>
          </w:p>
        </w:tc>
        <w:tc>
          <w:tcPr>
            <w:tcW w:w="1143" w:type="dxa"/>
          </w:tcPr>
          <w:p w:rsidR="006E1659" w:rsidRPr="00636D57" w:rsidRDefault="006E1659" w:rsidP="00755C72">
            <w:pPr>
              <w:contextualSpacing/>
              <w:rPr>
                <w:b/>
                <w:lang w:val="es-AR"/>
              </w:rPr>
            </w:pPr>
          </w:p>
        </w:tc>
      </w:tr>
    </w:tbl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p w:rsidR="006E1659" w:rsidRPr="00714D15" w:rsidRDefault="006E1659" w:rsidP="001021F7">
      <w:pPr>
        <w:pStyle w:val="Default"/>
        <w:ind w:right="429"/>
        <w:jc w:val="both"/>
        <w:rPr>
          <w:rFonts w:ascii="Arial" w:hAnsi="Arial" w:cs="Arial"/>
          <w:i/>
          <w:sz w:val="18"/>
          <w:szCs w:val="18"/>
        </w:rPr>
      </w:pPr>
      <w:r w:rsidRPr="00EF65DE">
        <w:rPr>
          <w:rFonts w:ascii="Arial" w:hAnsi="Arial" w:cs="Arial"/>
          <w:b/>
          <w:sz w:val="22"/>
          <w:szCs w:val="22"/>
        </w:rPr>
        <w:t xml:space="preserve">3. DATOS DEL RESPONSABLE. </w:t>
      </w:r>
      <w:r w:rsidRPr="00714D15">
        <w:rPr>
          <w:rFonts w:ascii="Arial" w:hAnsi="Arial" w:cs="Arial"/>
          <w:i/>
          <w:sz w:val="18"/>
          <w:szCs w:val="18"/>
        </w:rPr>
        <w:t>Persona a cargo de realizar la presentación por parte del organismo público.</w:t>
      </w:r>
    </w:p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015"/>
      </w:tblGrid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highlight w:val="lightGray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highlight w:val="lightGray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  <w:r w:rsidRPr="00EF65DE">
              <w:rPr>
                <w:sz w:val="20"/>
                <w:lang w:val="es-MX" w:eastAsia="es-ES"/>
              </w:rPr>
              <w:t>@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highlight w:val="lightGray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highlight w:val="lightGray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Institución a la que pertenece: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highlight w:val="lightGray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sz w:val="20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E1659" w:rsidRPr="00EF65DE" w:rsidTr="00C35BEB">
        <w:tc>
          <w:tcPr>
            <w:tcW w:w="2689" w:type="dxa"/>
            <w:shd w:val="clear" w:color="auto" w:fill="B8CCE4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right"/>
              <w:rPr>
                <w:sz w:val="20"/>
                <w:lang w:val="es-MX" w:eastAsia="es-ES"/>
              </w:rPr>
            </w:pPr>
            <w:r w:rsidRPr="00EF65DE">
              <w:rPr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vAlign w:val="center"/>
          </w:tcPr>
          <w:p w:rsidR="006E1659" w:rsidRPr="00EF65DE" w:rsidRDefault="006E1659" w:rsidP="00C35BEB">
            <w:pPr>
              <w:tabs>
                <w:tab w:val="left" w:pos="8976"/>
              </w:tabs>
              <w:spacing w:line="240" w:lineRule="auto"/>
              <w:jc w:val="both"/>
              <w:rPr>
                <w:sz w:val="20"/>
                <w:lang w:val="es-MX" w:eastAsia="es-ES"/>
              </w:rPr>
            </w:pPr>
            <w:r w:rsidRPr="00EF65DE">
              <w:rPr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sz w:val="20"/>
                <w:highlight w:val="lightGray"/>
                <w:lang w:val="es-MX" w:eastAsia="es-ES"/>
              </w:rPr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:rsidR="006E1659" w:rsidRPr="00EF65DE" w:rsidRDefault="006E1659" w:rsidP="001021F7">
      <w:pPr>
        <w:pStyle w:val="Default"/>
        <w:ind w:right="429"/>
        <w:jc w:val="both"/>
        <w:rPr>
          <w:rFonts w:ascii="Arial" w:hAnsi="Arial" w:cs="Arial"/>
          <w:b/>
          <w:sz w:val="22"/>
          <w:szCs w:val="22"/>
        </w:rPr>
      </w:pPr>
    </w:p>
    <w:p w:rsidR="006E1659" w:rsidRPr="00714D15" w:rsidRDefault="006E1659" w:rsidP="00C01B09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EF65DE">
        <w:rPr>
          <w:rFonts w:ascii="Arial" w:hAnsi="Arial" w:cs="Arial"/>
          <w:b/>
          <w:bCs/>
          <w:sz w:val="22"/>
          <w:szCs w:val="22"/>
        </w:rPr>
        <w:t>4. DENOMINACIÓN DEL DESAFÍO DE INTERÉS PÚBLICO (PROBLEMA).</w:t>
      </w:r>
      <w:r w:rsidRPr="00714D15">
        <w:rPr>
          <w:rFonts w:ascii="Arial" w:hAnsi="Arial" w:cs="Arial"/>
          <w:bCs/>
          <w:i/>
          <w:sz w:val="18"/>
          <w:szCs w:val="18"/>
        </w:rPr>
        <w:t xml:space="preserve">Describa brevemente (máximo 250 caracteres) 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5035B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F65DE">
        <w:rPr>
          <w:rFonts w:ascii="Arial" w:hAnsi="Arial" w:cs="Arial"/>
          <w:b/>
          <w:sz w:val="22"/>
          <w:szCs w:val="22"/>
        </w:rPr>
        <w:t xml:space="preserve">5. DESCRIPCIÓN. </w:t>
      </w:r>
      <w:r w:rsidRPr="00714D15">
        <w:rPr>
          <w:rFonts w:ascii="Arial" w:hAnsi="Arial" w:cs="Arial"/>
          <w:i/>
          <w:sz w:val="18"/>
          <w:szCs w:val="18"/>
        </w:rPr>
        <w:t>Síntesis del desafío, problema o demanda, posibles causas e impactos, sean estos comprobados o hipotéticos. Describa en qué territorio se inscribe el desafío o problema, incluyendo la localización específica y detalle su alcance (local, provincial, regional, nacional).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E1659" w:rsidRPr="00EF65DE" w:rsidRDefault="006E1659" w:rsidP="00C01B09">
      <w:pPr>
        <w:contextualSpacing/>
        <w:rPr>
          <w:b/>
          <w:lang w:val="es-AR"/>
        </w:rPr>
      </w:pPr>
      <w:r w:rsidRPr="00EF65DE">
        <w:rPr>
          <w:b/>
          <w:bCs/>
        </w:rPr>
        <w:t xml:space="preserve">6. </w:t>
      </w:r>
      <w:r w:rsidRPr="00EF65DE">
        <w:rPr>
          <w:b/>
          <w:lang w:val="es-AR"/>
        </w:rPr>
        <w:t>BENEFICIOS O MEJORAS BUSCADAS.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EF65D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7. </w:t>
      </w:r>
      <w:r w:rsidRPr="00EF65DE">
        <w:rPr>
          <w:b/>
          <w:lang w:val="es-AR"/>
        </w:rPr>
        <w:t>ANTECEDENTES DE INICIATIVAS DE SOLUCIÓN Y RESULTADOS AL RESPECTO.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contextualSpacing/>
        <w:rPr>
          <w:lang w:val="es-AR"/>
        </w:rPr>
      </w:pPr>
    </w:p>
    <w:p w:rsidR="006E1659" w:rsidRPr="00EF65DE" w:rsidRDefault="006E165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8. </w:t>
      </w:r>
      <w:r w:rsidRPr="00EF65DE">
        <w:rPr>
          <w:b/>
          <w:lang w:val="es-AR"/>
        </w:rPr>
        <w:t>HIPÓTESIS O IDEAS ACTUALES DE SOLUCIÓN.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contextualSpacing/>
        <w:rPr>
          <w:lang w:val="es-AR"/>
        </w:rPr>
      </w:pPr>
    </w:p>
    <w:p w:rsidR="006E1659" w:rsidRPr="00EF65DE" w:rsidRDefault="006E165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9. </w:t>
      </w:r>
      <w:r w:rsidRPr="00EF65DE">
        <w:rPr>
          <w:b/>
          <w:lang w:val="es-AR"/>
        </w:rPr>
        <w:t>RESTRICCIONES U OBSTÁCULOS QUE IMPIDEN LA RESOLUCIÓN DEL PROBLEMA.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contextualSpacing/>
        <w:rPr>
          <w:lang w:val="es-AR"/>
        </w:rPr>
      </w:pPr>
    </w:p>
    <w:p w:rsidR="006E1659" w:rsidRPr="00714D15" w:rsidRDefault="006E1659" w:rsidP="00714D15">
      <w:pPr>
        <w:contextualSpacing/>
        <w:jc w:val="both"/>
        <w:rPr>
          <w:bCs/>
          <w:i/>
          <w:color w:val="000000"/>
          <w:sz w:val="18"/>
          <w:szCs w:val="18"/>
          <w:lang w:val="es-AR" w:eastAsia="en-US"/>
        </w:rPr>
      </w:pPr>
      <w:r w:rsidRPr="00EF65DE">
        <w:rPr>
          <w:b/>
          <w:bCs/>
          <w:lang w:val="es-AR"/>
        </w:rPr>
        <w:t xml:space="preserve">10. NORMATIVAS ASOCIADAS AL PROBLEMA/SOLUCIÓN. </w:t>
      </w:r>
      <w:r w:rsidRPr="00714D15">
        <w:rPr>
          <w:bCs/>
          <w:i/>
          <w:color w:val="000000"/>
          <w:sz w:val="18"/>
          <w:szCs w:val="18"/>
          <w:lang w:val="es-AR" w:eastAsia="en-US"/>
        </w:rPr>
        <w:t>Describa si existe una norma de calidad o regulación específica que deba ser tenida en cuenta para el abordaje del desafío o problema y sus posibles soluciones.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contextualSpacing/>
        <w:rPr>
          <w:lang w:val="es-AR"/>
        </w:rPr>
      </w:pPr>
    </w:p>
    <w:p w:rsidR="006E1659" w:rsidRPr="00EF65DE" w:rsidRDefault="006E165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>11.CONTACTOS PREVIOS CON GRUPOS O INSTITUCIONES ESPECIALIZADAS EN CIENCIA Y TECNOLOGÍA.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C01B09">
      <w:pPr>
        <w:contextualSpacing/>
        <w:rPr>
          <w:lang w:val="es-AR"/>
        </w:rPr>
      </w:pPr>
    </w:p>
    <w:p w:rsidR="006E1659" w:rsidRPr="00EF65DE" w:rsidRDefault="006E1659" w:rsidP="008F146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12.OTRA INFORMACIÓN RELEVANTE </w:t>
      </w:r>
      <w:r>
        <w:rPr>
          <w:b/>
          <w:bCs/>
          <w:lang w:val="es-AR"/>
        </w:rPr>
        <w:t>A CONSIDERAR(fuentes de financiamiento complementarias, observaciones en relación a los plazos requeridos, entre otros)</w:t>
      </w:r>
    </w:p>
    <w:p w:rsidR="006E1659" w:rsidRPr="00EF65DE" w:rsidRDefault="006E1659" w:rsidP="008F146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E1659" w:rsidRPr="00B6621E" w:rsidTr="00636D57">
        <w:tc>
          <w:tcPr>
            <w:tcW w:w="8978" w:type="dxa"/>
          </w:tcPr>
          <w:p w:rsidR="006E1659" w:rsidRPr="00636D57" w:rsidRDefault="006E1659" w:rsidP="00636D5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659" w:rsidRPr="00EF65DE" w:rsidRDefault="006E1659" w:rsidP="008F1469">
      <w:pPr>
        <w:contextualSpacing/>
        <w:rPr>
          <w:lang w:val="es-AR"/>
        </w:rPr>
      </w:pPr>
    </w:p>
    <w:p w:rsidR="006E1659" w:rsidRPr="00714D15" w:rsidRDefault="006E1659" w:rsidP="00C01B09">
      <w:pPr>
        <w:contextualSpacing/>
        <w:rPr>
          <w:i/>
          <w:color w:val="000000"/>
          <w:sz w:val="18"/>
          <w:szCs w:val="18"/>
          <w:lang w:val="es-AR" w:eastAsia="en-US"/>
        </w:rPr>
      </w:pPr>
      <w:r w:rsidRPr="00EF65DE">
        <w:rPr>
          <w:b/>
          <w:bCs/>
          <w:lang w:val="es-AR"/>
        </w:rPr>
        <w:t xml:space="preserve">13. </w:t>
      </w:r>
      <w:r w:rsidRPr="00EF65DE">
        <w:rPr>
          <w:b/>
          <w:lang w:val="es-AR"/>
        </w:rPr>
        <w:t xml:space="preserve">ADJUNTOS. </w:t>
      </w:r>
      <w:r w:rsidRPr="00714D15">
        <w:rPr>
          <w:b/>
          <w:i/>
          <w:color w:val="000000"/>
          <w:sz w:val="18"/>
          <w:szCs w:val="18"/>
          <w:lang w:val="es-AR" w:eastAsia="en-US"/>
        </w:rPr>
        <w:t>De ser necesario anexar al presente</w:t>
      </w:r>
      <w:r w:rsidRPr="00714D15">
        <w:rPr>
          <w:i/>
          <w:color w:val="000000"/>
          <w:sz w:val="18"/>
          <w:szCs w:val="18"/>
          <w:lang w:val="es-AR" w:eastAsia="en-US"/>
        </w:rPr>
        <w:t xml:space="preserve"> descripciones técnicas, fotos, diagramas o cualquier otro material que considere relevante.</w:t>
      </w:r>
    </w:p>
    <w:p w:rsidR="006E1659" w:rsidRPr="00EF65DE" w:rsidRDefault="006E165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659" w:rsidRDefault="006E1659" w:rsidP="00AF1F61">
      <w:pPr>
        <w:contextualSpacing/>
        <w:rPr>
          <w:lang w:val="es-AR"/>
        </w:rPr>
      </w:pPr>
    </w:p>
    <w:p w:rsidR="006E1659" w:rsidRDefault="006E1659" w:rsidP="00AF1F61">
      <w:pPr>
        <w:contextualSpacing/>
        <w:rPr>
          <w:lang w:val="es-AR"/>
        </w:rPr>
      </w:pPr>
    </w:p>
    <w:p w:rsidR="006E1659" w:rsidRDefault="006E1659" w:rsidP="00AF1F61">
      <w:pPr>
        <w:contextualSpacing/>
        <w:rPr>
          <w:lang w:val="es-AR"/>
        </w:rPr>
      </w:pPr>
    </w:p>
    <w:p w:rsidR="006E1659" w:rsidRDefault="006E1659" w:rsidP="00AF1F61">
      <w:pPr>
        <w:contextualSpacing/>
        <w:rPr>
          <w:lang w:val="es-AR"/>
        </w:rPr>
      </w:pPr>
    </w:p>
    <w:p w:rsidR="006E1659" w:rsidRDefault="006E1659" w:rsidP="00AF1F61">
      <w:pPr>
        <w:contextualSpacing/>
        <w:rPr>
          <w:lang w:val="es-AR"/>
        </w:rPr>
      </w:pPr>
    </w:p>
    <w:p w:rsidR="006E1659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  <w:bookmarkStart w:id="0" w:name="_GoBack"/>
      <w:bookmarkEnd w:id="0"/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054667" w:rsidRDefault="006E1659" w:rsidP="00AF1F61">
      <w:pPr>
        <w:contextualSpacing/>
        <w:rPr>
          <w:sz w:val="20"/>
          <w:szCs w:val="20"/>
          <w:lang w:val="es-AR"/>
        </w:rPr>
      </w:pPr>
      <w:r w:rsidRPr="00054667">
        <w:rPr>
          <w:sz w:val="20"/>
          <w:szCs w:val="20"/>
          <w:lang w:val="es-AR"/>
        </w:rPr>
        <w:t>Firma y aclaración responsable legal</w:t>
      </w:r>
      <w:r w:rsidRPr="00054667">
        <w:rPr>
          <w:sz w:val="20"/>
          <w:szCs w:val="20"/>
          <w:lang w:val="es-AR"/>
        </w:rPr>
        <w:tab/>
      </w:r>
      <w:r w:rsidRPr="00054667">
        <w:rPr>
          <w:sz w:val="20"/>
          <w:szCs w:val="20"/>
          <w:lang w:val="es-AR"/>
        </w:rPr>
        <w:tab/>
      </w:r>
      <w:r>
        <w:rPr>
          <w:sz w:val="20"/>
          <w:szCs w:val="20"/>
          <w:lang w:val="es-AR"/>
        </w:rPr>
        <w:t>F</w:t>
      </w:r>
      <w:r w:rsidRPr="00054667">
        <w:rPr>
          <w:sz w:val="20"/>
          <w:szCs w:val="20"/>
          <w:lang w:val="es-AR"/>
        </w:rPr>
        <w:t>irma y aclaración responsable de la presentación</w:t>
      </w:r>
    </w:p>
    <w:p w:rsidR="006E1659" w:rsidRPr="00054667" w:rsidRDefault="006E1659" w:rsidP="00AF1F61">
      <w:pPr>
        <w:contextualSpacing/>
        <w:rPr>
          <w:sz w:val="20"/>
          <w:szCs w:val="20"/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AF1F61">
      <w:pPr>
        <w:contextualSpacing/>
        <w:rPr>
          <w:lang w:val="es-AR"/>
        </w:rPr>
      </w:pPr>
    </w:p>
    <w:p w:rsidR="006E1659" w:rsidRPr="00EF65DE" w:rsidRDefault="006E1659" w:rsidP="008104A9">
      <w:pPr>
        <w:contextualSpacing/>
        <w:rPr>
          <w:lang w:val="es-AR"/>
        </w:rPr>
      </w:pPr>
    </w:p>
    <w:sectPr w:rsidR="006E1659" w:rsidRPr="00EF65DE" w:rsidSect="00C01B09">
      <w:headerReference w:type="even" r:id="rId7"/>
      <w:headerReference w:type="default" r:id="rId8"/>
      <w:headerReference w:type="first" r:id="rId9"/>
      <w:pgSz w:w="12240" w:h="15840"/>
      <w:pgMar w:top="2673" w:right="175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59" w:rsidRDefault="006E1659" w:rsidP="0036690C">
      <w:pPr>
        <w:spacing w:line="240" w:lineRule="auto"/>
      </w:pPr>
      <w:r>
        <w:separator/>
      </w:r>
    </w:p>
  </w:endnote>
  <w:endnote w:type="continuationSeparator" w:id="1">
    <w:p w:rsidR="006E1659" w:rsidRDefault="006E1659" w:rsidP="00366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59" w:rsidRDefault="006E1659" w:rsidP="0036690C">
      <w:pPr>
        <w:spacing w:line="240" w:lineRule="auto"/>
      </w:pPr>
      <w:r>
        <w:separator/>
      </w:r>
    </w:p>
  </w:footnote>
  <w:footnote w:type="continuationSeparator" w:id="1">
    <w:p w:rsidR="006E1659" w:rsidRDefault="006E1659" w:rsidP="003669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9" w:rsidRDefault="006E1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Ind w:w="-601" w:type="dxa"/>
      <w:tblLayout w:type="fixed"/>
      <w:tblLook w:val="01E0"/>
    </w:tblPr>
    <w:tblGrid>
      <w:gridCol w:w="4456"/>
      <w:gridCol w:w="4446"/>
    </w:tblGrid>
    <w:tr w:rsidR="006E1659" w:rsidRPr="00382546" w:rsidTr="00C35BEB">
      <w:trPr>
        <w:trHeight w:val="1234"/>
      </w:trPr>
      <w:tc>
        <w:tcPr>
          <w:tcW w:w="5165" w:type="dxa"/>
        </w:tcPr>
        <w:p w:rsidR="006E1659" w:rsidRPr="00D83217" w:rsidRDefault="006E1659" w:rsidP="003B7643">
          <w:pPr>
            <w:spacing w:line="240" w:lineRule="auto"/>
            <w:ind w:right="-108"/>
            <w:rPr>
              <w:rFonts w:ascii="Times New Roman" w:hAnsi="Times New Roman" w:cs="Times New Roman"/>
              <w:sz w:val="24"/>
              <w:szCs w:val="20"/>
              <w:lang w:eastAsia="es-ES"/>
            </w:rPr>
          </w:pPr>
          <w:r w:rsidRPr="00636D57">
            <w:rPr>
              <w:rFonts w:ascii="Times New Roman" w:hAnsi="Times New Roman" w:cs="Times New Roman"/>
              <w:noProof/>
              <w:sz w:val="24"/>
              <w:szCs w:val="20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6" type="#_x0000_t75" style="width:153pt;height:71.25pt;visibility:visible">
                <v:imagedata r:id="rId1" o:title=""/>
              </v:shape>
            </w:pict>
          </w:r>
        </w:p>
      </w:tc>
      <w:tc>
        <w:tcPr>
          <w:tcW w:w="4446" w:type="dxa"/>
        </w:tcPr>
        <w:p w:rsidR="006E1659" w:rsidRPr="00382546" w:rsidRDefault="006E1659" w:rsidP="003B7643">
          <w:pPr>
            <w:spacing w:line="240" w:lineRule="auto"/>
            <w:rPr>
              <w:rFonts w:ascii="Times New Roman" w:hAnsi="Times New Roman" w:cs="Times New Roman"/>
              <w:sz w:val="20"/>
              <w:szCs w:val="20"/>
              <w:lang w:val="es-AR" w:eastAsia="es-ES"/>
            </w:rPr>
          </w:pPr>
        </w:p>
        <w:p w:rsidR="006E1659" w:rsidRPr="00382546" w:rsidRDefault="006E1659" w:rsidP="003B7643">
          <w:pPr>
            <w:spacing w:line="240" w:lineRule="auto"/>
            <w:rPr>
              <w:sz w:val="18"/>
              <w:szCs w:val="20"/>
              <w:lang w:val="es-AR" w:eastAsia="es-ES"/>
            </w:rPr>
          </w:pPr>
          <w:r w:rsidRPr="00382546">
            <w:rPr>
              <w:color w:val="000000"/>
              <w:sz w:val="18"/>
              <w:szCs w:val="20"/>
              <w:lang w:val="es-AR" w:eastAsia="es-ES"/>
            </w:rPr>
            <w:t xml:space="preserve">         “2020 - Año del General Manuel Belgrano”</w:t>
          </w:r>
        </w:p>
        <w:p w:rsidR="006E1659" w:rsidRPr="00382546" w:rsidRDefault="006E1659" w:rsidP="003B7643">
          <w:pPr>
            <w:spacing w:line="240" w:lineRule="auto"/>
            <w:jc w:val="center"/>
            <w:rPr>
              <w:sz w:val="18"/>
              <w:szCs w:val="20"/>
              <w:lang w:val="es-AR" w:eastAsia="es-ES"/>
            </w:rPr>
          </w:pPr>
        </w:p>
        <w:p w:rsidR="006E1659" w:rsidRPr="00382546" w:rsidRDefault="006E1659" w:rsidP="003B7643">
          <w:pPr>
            <w:spacing w:line="240" w:lineRule="auto"/>
            <w:jc w:val="center"/>
            <w:rPr>
              <w:sz w:val="18"/>
              <w:szCs w:val="20"/>
              <w:lang w:val="es-AR" w:eastAsia="es-ES"/>
            </w:rPr>
          </w:pPr>
        </w:p>
        <w:p w:rsidR="006E1659" w:rsidRDefault="006E1659" w:rsidP="003B7643">
          <w:pPr>
            <w:spacing w:line="240" w:lineRule="auto"/>
            <w:jc w:val="center"/>
            <w:rPr>
              <w:b/>
              <w:bCs/>
              <w:color w:val="1F497D"/>
              <w:sz w:val="18"/>
              <w:szCs w:val="20"/>
              <w:lang w:val="es-AR"/>
            </w:rPr>
          </w:pPr>
          <w:r w:rsidRPr="00382546">
            <w:rPr>
              <w:b/>
              <w:bCs/>
              <w:color w:val="1F497D"/>
              <w:sz w:val="18"/>
              <w:szCs w:val="20"/>
              <w:lang w:val="es-AR"/>
            </w:rPr>
            <w:t xml:space="preserve">PROGRAMA </w:t>
          </w:r>
          <w:r>
            <w:rPr>
              <w:b/>
              <w:bCs/>
              <w:color w:val="1F497D"/>
              <w:sz w:val="18"/>
              <w:szCs w:val="20"/>
              <w:lang w:val="es-AR"/>
            </w:rPr>
            <w:t>IMPACTAR</w:t>
          </w:r>
        </w:p>
        <w:p w:rsidR="006E1659" w:rsidRPr="00382546" w:rsidRDefault="006E1659" w:rsidP="003B764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0"/>
              <w:lang w:val="es-AR" w:eastAsia="es-ES"/>
            </w:rPr>
          </w:pPr>
        </w:p>
      </w:tc>
    </w:tr>
  </w:tbl>
  <w:p w:rsidR="006E1659" w:rsidRDefault="006E1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59" w:rsidRDefault="006E1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354"/>
    <w:multiLevelType w:val="multilevel"/>
    <w:tmpl w:val="04B85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cs="Times New Roman"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2A"/>
    <w:rsid w:val="00054667"/>
    <w:rsid w:val="000D1AF5"/>
    <w:rsid w:val="000F6262"/>
    <w:rsid w:val="00100FEB"/>
    <w:rsid w:val="001017C9"/>
    <w:rsid w:val="001021F7"/>
    <w:rsid w:val="001913BB"/>
    <w:rsid w:val="001F4663"/>
    <w:rsid w:val="002333AA"/>
    <w:rsid w:val="00243EB5"/>
    <w:rsid w:val="00247CE2"/>
    <w:rsid w:val="002834B0"/>
    <w:rsid w:val="002D02F7"/>
    <w:rsid w:val="00310E30"/>
    <w:rsid w:val="003579E1"/>
    <w:rsid w:val="0036690C"/>
    <w:rsid w:val="003708D1"/>
    <w:rsid w:val="00382546"/>
    <w:rsid w:val="00383026"/>
    <w:rsid w:val="003847A9"/>
    <w:rsid w:val="003B5C27"/>
    <w:rsid w:val="003B7643"/>
    <w:rsid w:val="00414029"/>
    <w:rsid w:val="00441118"/>
    <w:rsid w:val="00477D05"/>
    <w:rsid w:val="004C422A"/>
    <w:rsid w:val="004D1DD4"/>
    <w:rsid w:val="004F1A9F"/>
    <w:rsid w:val="005035BE"/>
    <w:rsid w:val="00530A57"/>
    <w:rsid w:val="0058217F"/>
    <w:rsid w:val="005C7ADF"/>
    <w:rsid w:val="005E1790"/>
    <w:rsid w:val="00636D57"/>
    <w:rsid w:val="00686A7C"/>
    <w:rsid w:val="006E1659"/>
    <w:rsid w:val="00714D15"/>
    <w:rsid w:val="00755C72"/>
    <w:rsid w:val="00767B47"/>
    <w:rsid w:val="007B6283"/>
    <w:rsid w:val="007C4FFE"/>
    <w:rsid w:val="007D2BCC"/>
    <w:rsid w:val="007F00A8"/>
    <w:rsid w:val="007F145C"/>
    <w:rsid w:val="008104A9"/>
    <w:rsid w:val="0082698B"/>
    <w:rsid w:val="008572FE"/>
    <w:rsid w:val="008B52B6"/>
    <w:rsid w:val="008B6569"/>
    <w:rsid w:val="008F1469"/>
    <w:rsid w:val="00906BAB"/>
    <w:rsid w:val="00916C2B"/>
    <w:rsid w:val="009B15B5"/>
    <w:rsid w:val="00A10D60"/>
    <w:rsid w:val="00A16536"/>
    <w:rsid w:val="00A20A4A"/>
    <w:rsid w:val="00A73626"/>
    <w:rsid w:val="00AF1F61"/>
    <w:rsid w:val="00B267BB"/>
    <w:rsid w:val="00B6621E"/>
    <w:rsid w:val="00B842FB"/>
    <w:rsid w:val="00B972E5"/>
    <w:rsid w:val="00BA67DF"/>
    <w:rsid w:val="00BC750E"/>
    <w:rsid w:val="00BD6578"/>
    <w:rsid w:val="00BE059C"/>
    <w:rsid w:val="00C01B09"/>
    <w:rsid w:val="00C01D51"/>
    <w:rsid w:val="00C35BEB"/>
    <w:rsid w:val="00C67053"/>
    <w:rsid w:val="00CA245C"/>
    <w:rsid w:val="00CF0A2D"/>
    <w:rsid w:val="00D16261"/>
    <w:rsid w:val="00D52C70"/>
    <w:rsid w:val="00D83217"/>
    <w:rsid w:val="00D8363E"/>
    <w:rsid w:val="00E075B1"/>
    <w:rsid w:val="00E43B73"/>
    <w:rsid w:val="00E73A2C"/>
    <w:rsid w:val="00E87371"/>
    <w:rsid w:val="00EA13C8"/>
    <w:rsid w:val="00EB11DE"/>
    <w:rsid w:val="00EF65DE"/>
    <w:rsid w:val="00FE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C"/>
    <w:pPr>
      <w:spacing w:line="276" w:lineRule="auto"/>
    </w:pPr>
    <w:rPr>
      <w:lang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4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24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4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24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24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24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2D8"/>
    <w:rPr>
      <w:rFonts w:asciiTheme="majorHAnsi" w:eastAsiaTheme="majorEastAsia" w:hAnsiTheme="majorHAnsi" w:cstheme="majorBidi"/>
      <w:b/>
      <w:bCs/>
      <w:kern w:val="32"/>
      <w:sz w:val="32"/>
      <w:szCs w:val="32"/>
      <w:lang w:eastAsia="es-A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2D8"/>
    <w:rPr>
      <w:rFonts w:asciiTheme="majorHAnsi" w:eastAsiaTheme="majorEastAsia" w:hAnsiTheme="majorHAnsi" w:cstheme="majorBidi"/>
      <w:b/>
      <w:bCs/>
      <w:i/>
      <w:iCs/>
      <w:sz w:val="28"/>
      <w:szCs w:val="28"/>
      <w:lang w:eastAsia="es-A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2D8"/>
    <w:rPr>
      <w:rFonts w:asciiTheme="majorHAnsi" w:eastAsiaTheme="majorEastAsia" w:hAnsiTheme="majorHAnsi" w:cstheme="majorBidi"/>
      <w:b/>
      <w:bCs/>
      <w:sz w:val="26"/>
      <w:szCs w:val="26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2D8"/>
    <w:rPr>
      <w:rFonts w:asciiTheme="minorHAnsi" w:eastAsiaTheme="minorEastAsia" w:hAnsiTheme="minorHAnsi" w:cstheme="minorBidi"/>
      <w:b/>
      <w:bCs/>
      <w:sz w:val="28"/>
      <w:szCs w:val="28"/>
      <w:lang w:eastAsia="es-A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2D8"/>
    <w:rPr>
      <w:rFonts w:asciiTheme="minorHAnsi" w:eastAsiaTheme="minorEastAsia" w:hAnsiTheme="minorHAnsi" w:cstheme="minorBidi"/>
      <w:b/>
      <w:bCs/>
      <w:i/>
      <w:iCs/>
      <w:sz w:val="26"/>
      <w:szCs w:val="26"/>
      <w:lang w:eastAsia="es-A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2D8"/>
    <w:rPr>
      <w:rFonts w:asciiTheme="minorHAnsi" w:eastAsiaTheme="minorEastAsia" w:hAnsiTheme="minorHAnsi" w:cstheme="minorBidi"/>
      <w:b/>
      <w:bCs/>
      <w:lang w:eastAsia="es-AR"/>
    </w:rPr>
  </w:style>
  <w:style w:type="table" w:customStyle="1" w:styleId="TableNormal1">
    <w:name w:val="Table Normal1"/>
    <w:uiPriority w:val="99"/>
    <w:rsid w:val="00CA245C"/>
    <w:pPr>
      <w:spacing w:line="276" w:lineRule="auto"/>
    </w:pPr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A245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2D8"/>
    <w:rPr>
      <w:rFonts w:asciiTheme="majorHAnsi" w:eastAsiaTheme="majorEastAsia" w:hAnsiTheme="majorHAnsi" w:cstheme="majorBidi"/>
      <w:b/>
      <w:bCs/>
      <w:kern w:val="28"/>
      <w:sz w:val="32"/>
      <w:szCs w:val="32"/>
      <w:lang w:eastAsia="es-AR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24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612D8"/>
    <w:rPr>
      <w:rFonts w:asciiTheme="majorHAnsi" w:eastAsiaTheme="majorEastAsia" w:hAnsiTheme="majorHAnsi" w:cstheme="majorBidi"/>
      <w:sz w:val="24"/>
      <w:szCs w:val="24"/>
      <w:lang w:eastAsia="es-AR"/>
    </w:rPr>
  </w:style>
  <w:style w:type="table" w:customStyle="1" w:styleId="Estilo">
    <w:name w:val="Estilo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0">
    <w:name w:val="Estilo10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9">
    <w:name w:val="Estilo9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8">
    <w:name w:val="Estilo8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7">
    <w:name w:val="Estilo7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basedOn w:val="TableNormal1"/>
    <w:uiPriority w:val="99"/>
    <w:rsid w:val="00CA24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9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90C"/>
    <w:rPr>
      <w:rFonts w:cs="Times New Roman"/>
    </w:rPr>
  </w:style>
  <w:style w:type="table" w:styleId="TableGrid">
    <w:name w:val="Table Grid"/>
    <w:basedOn w:val="TableNormal"/>
    <w:uiPriority w:val="99"/>
    <w:rsid w:val="00D836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1F6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rsid w:val="00686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A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73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7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73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7371"/>
    <w:rPr>
      <w:b/>
      <w:bCs/>
    </w:rPr>
  </w:style>
  <w:style w:type="paragraph" w:styleId="Revision">
    <w:name w:val="Revision"/>
    <w:hidden/>
    <w:uiPriority w:val="99"/>
    <w:semiHidden/>
    <w:rsid w:val="00BE059C"/>
    <w:rPr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555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“ImpaCT</dc:title>
  <dc:subject/>
  <dc:creator>NUÑEZ Pablo Alfredo</dc:creator>
  <cp:keywords/>
  <dc:description/>
  <cp:lastModifiedBy>.</cp:lastModifiedBy>
  <cp:revision>2</cp:revision>
  <dcterms:created xsi:type="dcterms:W3CDTF">2020-10-30T01:38:00Z</dcterms:created>
  <dcterms:modified xsi:type="dcterms:W3CDTF">2020-10-30T01:38:00Z</dcterms:modified>
</cp:coreProperties>
</file>