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1A" w:rsidRDefault="00D4681A" w:rsidP="0081487A">
      <w:pPr>
        <w:spacing w:after="0"/>
        <w:jc w:val="center"/>
        <w:rPr>
          <w:b/>
          <w:u w:val="single"/>
        </w:rPr>
      </w:pPr>
      <w:r w:rsidRPr="00ED4281">
        <w:rPr>
          <w:b/>
          <w:u w:val="single"/>
        </w:rPr>
        <w:t>FORMULARIO DE INSCRIPCION</w:t>
      </w:r>
    </w:p>
    <w:p w:rsidR="00D4681A" w:rsidRPr="00ED4281" w:rsidRDefault="00D4681A" w:rsidP="0081487A">
      <w:pPr>
        <w:spacing w:after="0"/>
        <w:jc w:val="center"/>
        <w:rPr>
          <w:b/>
          <w:u w:val="single"/>
        </w:rPr>
      </w:pPr>
    </w:p>
    <w:p w:rsidR="00D4681A" w:rsidRDefault="00D4681A" w:rsidP="0081487A">
      <w:pPr>
        <w:pStyle w:val="ListParagraph"/>
        <w:numPr>
          <w:ilvl w:val="0"/>
          <w:numId w:val="1"/>
        </w:numPr>
        <w:spacing w:after="0" w:line="360" w:lineRule="auto"/>
        <w:ind w:left="426"/>
      </w:pPr>
      <w:r>
        <w:t xml:space="preserve">Datos Personales: </w:t>
      </w:r>
    </w:p>
    <w:p w:rsidR="00D4681A" w:rsidRDefault="00D4681A" w:rsidP="0081487A">
      <w:pPr>
        <w:pStyle w:val="ListParagraph"/>
        <w:numPr>
          <w:ilvl w:val="0"/>
          <w:numId w:val="2"/>
        </w:numPr>
        <w:spacing w:after="0" w:line="360" w:lineRule="auto"/>
      </w:pPr>
      <w:r>
        <w:t>Apellido y Nombre: .……………………………………………………………………………………………………...</w:t>
      </w:r>
    </w:p>
    <w:p w:rsidR="00D4681A" w:rsidRDefault="00D4681A" w:rsidP="0081487A">
      <w:pPr>
        <w:pStyle w:val="ListParagraph"/>
        <w:numPr>
          <w:ilvl w:val="0"/>
          <w:numId w:val="2"/>
        </w:numPr>
        <w:spacing w:after="0" w:line="360" w:lineRule="auto"/>
      </w:pPr>
      <w:r>
        <w:t>Fecha Nacimiento: ………………………………..……………………………………………………………………...</w:t>
      </w:r>
    </w:p>
    <w:p w:rsidR="00D4681A" w:rsidRDefault="00D4681A" w:rsidP="0081487A">
      <w:pPr>
        <w:pStyle w:val="ListParagraph"/>
        <w:numPr>
          <w:ilvl w:val="0"/>
          <w:numId w:val="2"/>
        </w:numPr>
        <w:spacing w:after="0" w:line="360" w:lineRule="auto"/>
      </w:pPr>
      <w:r>
        <w:t>DNI: ………………………………</w:t>
      </w:r>
    </w:p>
    <w:p w:rsidR="00D4681A" w:rsidRDefault="00D4681A" w:rsidP="0081487A">
      <w:pPr>
        <w:pStyle w:val="ListParagraph"/>
        <w:numPr>
          <w:ilvl w:val="0"/>
          <w:numId w:val="2"/>
        </w:numPr>
        <w:spacing w:after="0" w:line="360" w:lineRule="auto"/>
      </w:pPr>
      <w:r>
        <w:t>Estado Civil: ………………..……………</w:t>
      </w:r>
    </w:p>
    <w:p w:rsidR="00D4681A" w:rsidRDefault="00D4681A" w:rsidP="0081487A">
      <w:pPr>
        <w:pStyle w:val="ListParagraph"/>
        <w:numPr>
          <w:ilvl w:val="0"/>
          <w:numId w:val="2"/>
        </w:numPr>
        <w:spacing w:after="0" w:line="360" w:lineRule="auto"/>
      </w:pPr>
      <w:r>
        <w:t>Domicilio:   ………………………………………………………………………………………………………..............</w:t>
      </w:r>
    </w:p>
    <w:p w:rsidR="00D4681A" w:rsidRDefault="00D4681A" w:rsidP="0081487A">
      <w:pPr>
        <w:pStyle w:val="ListParagraph"/>
        <w:numPr>
          <w:ilvl w:val="0"/>
          <w:numId w:val="2"/>
        </w:numPr>
        <w:spacing w:after="0" w:line="360" w:lineRule="auto"/>
      </w:pPr>
      <w:r>
        <w:t>Teléfono/s:   ……………………………………………………………</w:t>
      </w:r>
    </w:p>
    <w:p w:rsidR="00D4681A" w:rsidRDefault="00D4681A" w:rsidP="0081487A">
      <w:pPr>
        <w:pStyle w:val="ListParagraph"/>
        <w:numPr>
          <w:ilvl w:val="0"/>
          <w:numId w:val="2"/>
        </w:numPr>
        <w:spacing w:after="0" w:line="360" w:lineRule="auto"/>
      </w:pPr>
      <w:r>
        <w:t>E-Mail: ……………………………………………………………………………..………………………………………...</w:t>
      </w:r>
    </w:p>
    <w:p w:rsidR="00D4681A" w:rsidRDefault="00D4681A" w:rsidP="0081487A">
      <w:pPr>
        <w:pStyle w:val="ListParagraph"/>
        <w:numPr>
          <w:ilvl w:val="0"/>
          <w:numId w:val="1"/>
        </w:numPr>
        <w:spacing w:after="0" w:line="360" w:lineRule="auto"/>
        <w:ind w:left="426"/>
      </w:pPr>
      <w:r>
        <w:t xml:space="preserve">Títulos Obtenidos (Pregrado, Grado, Postgrado). (Presentar certificaciones) </w:t>
      </w:r>
    </w:p>
    <w:p w:rsidR="00D4681A" w:rsidRDefault="00D4681A" w:rsidP="0081487A">
      <w:pPr>
        <w:pStyle w:val="ListParagraph"/>
        <w:numPr>
          <w:ilvl w:val="0"/>
          <w:numId w:val="1"/>
        </w:numPr>
        <w:spacing w:after="0" w:line="360" w:lineRule="auto"/>
        <w:ind w:left="426"/>
      </w:pPr>
      <w:r>
        <w:t xml:space="preserve">Situación de Revista Actual. (Presentar certificaciones) </w:t>
      </w:r>
    </w:p>
    <w:p w:rsidR="00D4681A" w:rsidRDefault="00D4681A" w:rsidP="0081487A">
      <w:pPr>
        <w:pStyle w:val="ListParagraph"/>
        <w:numPr>
          <w:ilvl w:val="0"/>
          <w:numId w:val="1"/>
        </w:numPr>
        <w:spacing w:after="0" w:line="360" w:lineRule="auto"/>
        <w:ind w:left="426"/>
      </w:pPr>
      <w:r>
        <w:t xml:space="preserve">Antecedentes Docentes. (Presentar certificaciones) </w:t>
      </w:r>
    </w:p>
    <w:p w:rsidR="00D4681A" w:rsidRDefault="00D4681A" w:rsidP="0081487A">
      <w:pPr>
        <w:pStyle w:val="ListParagraph"/>
        <w:numPr>
          <w:ilvl w:val="0"/>
          <w:numId w:val="1"/>
        </w:numPr>
        <w:spacing w:after="0" w:line="360" w:lineRule="auto"/>
        <w:ind w:left="426"/>
      </w:pPr>
      <w:r>
        <w:t xml:space="preserve">Antecedentes Científicos (Cursos, Seminarios, Congresos, Jornadas, Investigación, Producciones, Cursos de Postgrado, etc.). (Presentar certificaciones) </w:t>
      </w:r>
    </w:p>
    <w:p w:rsidR="00D4681A" w:rsidRDefault="00D4681A" w:rsidP="0081487A">
      <w:pPr>
        <w:pStyle w:val="ListParagraph"/>
        <w:numPr>
          <w:ilvl w:val="0"/>
          <w:numId w:val="1"/>
        </w:numPr>
        <w:spacing w:after="0" w:line="360" w:lineRule="auto"/>
        <w:ind w:left="426"/>
      </w:pPr>
      <w:r>
        <w:t xml:space="preserve">Antecedentes Laborales. (Presentar certificaciones) </w:t>
      </w:r>
    </w:p>
    <w:p w:rsidR="00D4681A" w:rsidRDefault="00D4681A" w:rsidP="0081487A">
      <w:pPr>
        <w:pStyle w:val="ListParagraph"/>
        <w:numPr>
          <w:ilvl w:val="0"/>
          <w:numId w:val="1"/>
        </w:numPr>
        <w:spacing w:after="0" w:line="360" w:lineRule="auto"/>
        <w:ind w:left="426"/>
      </w:pPr>
      <w:r>
        <w:t xml:space="preserve">Otros Antecedentes. (Presentar certificaciones) </w:t>
      </w:r>
    </w:p>
    <w:p w:rsidR="00D4681A" w:rsidRDefault="00D4681A" w:rsidP="0081487A">
      <w:pPr>
        <w:pStyle w:val="ListParagraph"/>
        <w:numPr>
          <w:ilvl w:val="0"/>
          <w:numId w:val="1"/>
        </w:numPr>
        <w:spacing w:after="0" w:line="360" w:lineRule="auto"/>
        <w:ind w:left="426"/>
      </w:pPr>
      <w:r>
        <w:t xml:space="preserve">Proyecto y/o propuesta de trabajo, en carpeta transparente tamaño A4. </w:t>
      </w:r>
    </w:p>
    <w:p w:rsidR="00D4681A" w:rsidRDefault="00D4681A" w:rsidP="0081487A">
      <w:pPr>
        <w:spacing w:after="0" w:line="360" w:lineRule="auto"/>
        <w:ind w:left="66"/>
      </w:pPr>
      <w:r w:rsidRPr="004636B6">
        <w:rPr>
          <w:b/>
          <w:u w:val="single"/>
        </w:rPr>
        <w:t>Importante:</w:t>
      </w:r>
      <w:r>
        <w:t xml:space="preserve"> Traer 1 sobre para guardar la carpeta del proyecto hasta su evaluación. El contenido de la carpeta debe tener el mismo orden. </w:t>
      </w:r>
    </w:p>
    <w:p w:rsidR="00D4681A" w:rsidRDefault="00D4681A" w:rsidP="0081487A">
      <w:pPr>
        <w:spacing w:after="0"/>
      </w:pPr>
    </w:p>
    <w:p w:rsidR="00D4681A" w:rsidRDefault="00D4681A" w:rsidP="0081487A">
      <w:pPr>
        <w:spacing w:after="0"/>
      </w:pPr>
    </w:p>
    <w:p w:rsidR="00D4681A" w:rsidRDefault="00D4681A" w:rsidP="0081487A">
      <w:pPr>
        <w:spacing w:after="0"/>
      </w:pPr>
    </w:p>
    <w:p w:rsidR="00D4681A" w:rsidRDefault="00D4681A" w:rsidP="0081487A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D4681A" w:rsidRDefault="00D4681A" w:rsidP="0081487A">
      <w:pPr>
        <w:spacing w:after="0"/>
      </w:pPr>
    </w:p>
    <w:p w:rsidR="00D4681A" w:rsidRDefault="00D4681A" w:rsidP="0081487A">
      <w:pPr>
        <w:spacing w:after="0"/>
      </w:pPr>
    </w:p>
    <w:p w:rsidR="00D4681A" w:rsidRDefault="00D4681A" w:rsidP="0081487A">
      <w:pPr>
        <w:spacing w:after="0"/>
        <w:jc w:val="center"/>
        <w:rPr>
          <w:b/>
          <w:u w:val="single"/>
        </w:rPr>
      </w:pPr>
      <w:r w:rsidRPr="004636B6">
        <w:rPr>
          <w:b/>
          <w:u w:val="single"/>
        </w:rPr>
        <w:t>Constancia de presentación de proyecto:</w:t>
      </w:r>
    </w:p>
    <w:p w:rsidR="00D4681A" w:rsidRPr="004636B6" w:rsidRDefault="00D4681A" w:rsidP="0081487A">
      <w:pPr>
        <w:spacing w:after="0"/>
        <w:jc w:val="center"/>
        <w:rPr>
          <w:b/>
          <w:u w:val="single"/>
        </w:rPr>
      </w:pPr>
    </w:p>
    <w:p w:rsidR="00D4681A" w:rsidRDefault="00D4681A" w:rsidP="0081487A">
      <w:pPr>
        <w:spacing w:after="0" w:line="360" w:lineRule="auto"/>
        <w:jc w:val="both"/>
      </w:pPr>
      <w:r>
        <w:t>Mesa de entrada y salida de la ECLGSM, certifica que el Sr/a: …………………………………………………..    DNI: ,,,,,,,,,,,,,,,,,,,,,,,,,,,,,,,,,,  que el día: …………………., presentó la carpeta de antecedentes y proyecto (Resolución Nº 001-18 /EC), cuyo nº de expediente es: ………………………</w:t>
      </w:r>
    </w:p>
    <w:p w:rsidR="00D4681A" w:rsidRDefault="00D4681A" w:rsidP="0081487A">
      <w:pPr>
        <w:spacing w:after="0" w:line="360" w:lineRule="auto"/>
        <w:jc w:val="both"/>
      </w:pPr>
      <w:r>
        <w:t xml:space="preserve">Se deja constancia que el mismo consta de …..fojas. </w:t>
      </w:r>
    </w:p>
    <w:p w:rsidR="00D4681A" w:rsidRDefault="00D4681A" w:rsidP="0081487A">
      <w:pPr>
        <w:spacing w:after="0" w:line="360" w:lineRule="auto"/>
        <w:jc w:val="right"/>
      </w:pPr>
      <w:r>
        <w:t>San Juan, ….de …….………………….. de 20….</w:t>
      </w:r>
    </w:p>
    <w:p w:rsidR="00D4681A" w:rsidRDefault="00D4681A" w:rsidP="0081487A">
      <w:pPr>
        <w:spacing w:after="0"/>
      </w:pPr>
    </w:p>
    <w:p w:rsidR="00D4681A" w:rsidRDefault="00D4681A" w:rsidP="0081487A">
      <w:pPr>
        <w:spacing w:after="0"/>
      </w:pPr>
    </w:p>
    <w:p w:rsidR="00D4681A" w:rsidRDefault="00D4681A" w:rsidP="0081487A">
      <w:pPr>
        <w:spacing w:after="0"/>
      </w:pPr>
      <w:r>
        <w:t>……………………………………………………………..</w:t>
      </w:r>
    </w:p>
    <w:p w:rsidR="00D4681A" w:rsidRDefault="00D4681A" w:rsidP="0081487A">
      <w:pPr>
        <w:spacing w:after="0"/>
      </w:pPr>
      <w:r>
        <w:t xml:space="preserve">Encargado Mesa de Entradas y Salidas </w:t>
      </w:r>
    </w:p>
    <w:p w:rsidR="00D4681A" w:rsidRDefault="00D4681A"/>
    <w:sectPr w:rsidR="00D4681A" w:rsidSect="001F2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730B"/>
    <w:multiLevelType w:val="hybridMultilevel"/>
    <w:tmpl w:val="8C7267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01274A"/>
    <w:multiLevelType w:val="hybridMultilevel"/>
    <w:tmpl w:val="F3AE1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87A"/>
    <w:rsid w:val="001F28CB"/>
    <w:rsid w:val="004636B6"/>
    <w:rsid w:val="0076460A"/>
    <w:rsid w:val="00781111"/>
    <w:rsid w:val="0081487A"/>
    <w:rsid w:val="00C80813"/>
    <w:rsid w:val="00D4681A"/>
    <w:rsid w:val="00ED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7A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238</Words>
  <Characters>1312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subject/>
  <dc:creator>Ernesto Gallastegui</dc:creator>
  <cp:keywords/>
  <dc:description/>
  <cp:lastModifiedBy>.</cp:lastModifiedBy>
  <cp:revision>2</cp:revision>
  <dcterms:created xsi:type="dcterms:W3CDTF">2018-02-14T07:04:00Z</dcterms:created>
  <dcterms:modified xsi:type="dcterms:W3CDTF">2018-02-14T07:04:00Z</dcterms:modified>
</cp:coreProperties>
</file>